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39" w:rsidRDefault="00A5708E">
      <w:pPr>
        <w:snapToGrid w:val="0"/>
        <w:spacing w:after="180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公費</w:t>
      </w: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0" b="0"/>
                <wp:wrapNone/>
                <wp:docPr id="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64939" w:rsidRDefault="00A5708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樣稿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9pt;margin-top:-27pt;width:81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" stroked="f">
                <v:textbox>
                  <w:txbxContent>
                    <w:p w:rsidR="00064939" w:rsidRDefault="00A5708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＜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樣稿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>疫苗提前接種申請書</w:t>
      </w:r>
    </w:p>
    <w:p w:rsidR="00064939" w:rsidRDefault="00A5708E">
      <w:pPr>
        <w:snapToGrid w:val="0"/>
        <w:jc w:val="right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/>
          <w:bCs/>
        </w:rPr>
        <w:t>申請日期：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日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2526"/>
        <w:gridCol w:w="1980"/>
        <w:gridCol w:w="900"/>
        <w:gridCol w:w="900"/>
        <w:gridCol w:w="2340"/>
      </w:tblGrid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資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料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國民身分證統一編號（或護照號碼）</w:t>
            </w:r>
          </w:p>
        </w:tc>
        <w:tc>
          <w:tcPr>
            <w:tcW w:w="28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性別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男</w:t>
            </w:r>
            <w:r>
              <w:rPr>
                <w:rFonts w:ascii="標楷體" w:eastAsia="標楷體" w:hAnsi="標楷體"/>
                <w:bCs/>
              </w:rPr>
              <w:t xml:space="preserve">  □</w:t>
            </w:r>
            <w:r>
              <w:rPr>
                <w:rFonts w:ascii="標楷體" w:eastAsia="標楷體" w:hAnsi="標楷體"/>
                <w:bCs/>
              </w:rPr>
              <w:t>女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與兒童關係</w:t>
            </w:r>
          </w:p>
        </w:tc>
        <w:tc>
          <w:tcPr>
            <w:tcW w:w="28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pacing w:before="90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話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</w:t>
            </w:r>
            <w:proofErr w:type="gramStart"/>
            <w:r>
              <w:rPr>
                <w:rFonts w:ascii="標楷體" w:eastAsia="標楷體" w:hAnsi="標楷體"/>
                <w:b/>
              </w:rPr>
              <w:t>駱</w:t>
            </w:r>
            <w:proofErr w:type="gramEnd"/>
            <w:r>
              <w:rPr>
                <w:rFonts w:ascii="標楷體" w:eastAsia="標楷體" w:hAnsi="標楷體"/>
                <w:b/>
              </w:rPr>
              <w:t>地址</w:t>
            </w:r>
          </w:p>
        </w:tc>
        <w:tc>
          <w:tcPr>
            <w:tcW w:w="612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pacing w:before="180" w:after="18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64939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申請人簽章</w:t>
            </w:r>
          </w:p>
        </w:tc>
        <w:tc>
          <w:tcPr>
            <w:tcW w:w="612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4939" w:rsidRDefault="00A5708E">
            <w:pPr>
              <w:jc w:val="righ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（申請人如非父母請出具委託書）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接種</w:t>
            </w:r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兒童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資料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國民身分證統一編號（或護照號碼）</w:t>
            </w:r>
          </w:p>
        </w:tc>
        <w:tc>
          <w:tcPr>
            <w:tcW w:w="28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性別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男</w:t>
            </w:r>
            <w:r>
              <w:rPr>
                <w:rFonts w:ascii="標楷體" w:eastAsia="標楷體" w:hAnsi="標楷體"/>
                <w:bCs/>
              </w:rPr>
              <w:t xml:space="preserve">     □</w:t>
            </w:r>
            <w:r>
              <w:rPr>
                <w:rFonts w:ascii="標楷體" w:eastAsia="標楷體" w:hAnsi="標楷體"/>
                <w:bCs/>
              </w:rPr>
              <w:t>女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家長姓名</w:t>
            </w:r>
          </w:p>
        </w:tc>
        <w:tc>
          <w:tcPr>
            <w:tcW w:w="28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pacing w:before="90" w:after="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父親：</w:t>
            </w:r>
          </w:p>
        </w:tc>
        <w:tc>
          <w:tcPr>
            <w:tcW w:w="32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母親：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戶籍地址</w:t>
            </w:r>
          </w:p>
        </w:tc>
        <w:tc>
          <w:tcPr>
            <w:tcW w:w="37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pacing w:before="90" w:after="9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pacing w:before="90" w:after="90"/>
              <w:jc w:val="both"/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居住地址</w:t>
            </w:r>
          </w:p>
        </w:tc>
        <w:tc>
          <w:tcPr>
            <w:tcW w:w="378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pacing w:before="90" w:after="90"/>
              <w:jc w:val="both"/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原因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pacing w:before="180" w:after="1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出國就學</w:t>
            </w:r>
            <w:r>
              <w:rPr>
                <w:rFonts w:ascii="標楷體" w:eastAsia="標楷體" w:hAnsi="標楷體"/>
                <w:b/>
              </w:rPr>
              <w:t xml:space="preserve">          □</w:t>
            </w:r>
            <w:r>
              <w:rPr>
                <w:rFonts w:ascii="標楷體" w:eastAsia="標楷體" w:hAnsi="標楷體"/>
                <w:b/>
              </w:rPr>
              <w:t>移民</w:t>
            </w:r>
            <w:r>
              <w:rPr>
                <w:rFonts w:ascii="標楷體" w:eastAsia="標楷體" w:hAnsi="標楷體"/>
                <w:b/>
              </w:rPr>
              <w:t xml:space="preserve">        □</w:t>
            </w:r>
            <w:r>
              <w:rPr>
                <w:rFonts w:ascii="標楷體" w:eastAsia="標楷體" w:hAnsi="標楷體"/>
                <w:b/>
              </w:rPr>
              <w:t>須長期居住國外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</w:p>
          <w:p w:rsidR="00064939" w:rsidRDefault="00A5708E">
            <w:pPr>
              <w:spacing w:before="180" w:after="18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其他出國原因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                                                   </w:t>
            </w:r>
          </w:p>
          <w:p w:rsidR="00064939" w:rsidRDefault="00A5708E">
            <w:pPr>
              <w:spacing w:before="180" w:after="180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請填寫欲前往國家：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color w:val="000000"/>
              </w:rPr>
              <w:t>，</w:t>
            </w:r>
            <w:r>
              <w:rPr>
                <w:rFonts w:ascii="標楷體" w:eastAsia="標楷體" w:hAnsi="標楷體"/>
                <w:b/>
              </w:rPr>
              <w:t>預定出國日期：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提前</w:t>
            </w:r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施打</w:t>
            </w:r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疫苗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項目</w:t>
            </w:r>
          </w:p>
        </w:tc>
        <w:tc>
          <w:tcPr>
            <w:tcW w:w="8646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06493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提供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證件</w:t>
            </w:r>
          </w:p>
        </w:tc>
        <w:tc>
          <w:tcPr>
            <w:tcW w:w="8646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spacing w:before="90" w:after="9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</w:rPr>
              <w:t>原始預防接種紀錄表</w:t>
            </w:r>
            <w:r>
              <w:rPr>
                <w:rFonts w:ascii="標楷體" w:eastAsia="標楷體" w:hAnsi="標楷體"/>
                <w:b/>
                <w:bCs/>
              </w:rPr>
              <w:t xml:space="preserve">   □</w:t>
            </w:r>
            <w:r>
              <w:rPr>
                <w:rFonts w:ascii="標楷體" w:eastAsia="標楷體" w:hAnsi="標楷體"/>
                <w:b/>
              </w:rPr>
              <w:t>預防接種證明書</w:t>
            </w:r>
            <w:r>
              <w:rPr>
                <w:rFonts w:ascii="標楷體" w:eastAsia="標楷體" w:hAnsi="標楷體"/>
                <w:b/>
              </w:rPr>
              <w:t xml:space="preserve">   □</w:t>
            </w:r>
            <w:r>
              <w:rPr>
                <w:rFonts w:ascii="標楷體" w:eastAsia="標楷體" w:hAnsi="標楷體"/>
                <w:b/>
                <w:bCs/>
              </w:rPr>
              <w:t>戶口名簿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</w:p>
          <w:p w:rsidR="00064939" w:rsidRDefault="00A5708E">
            <w:pPr>
              <w:snapToGrid w:val="0"/>
              <w:spacing w:before="90" w:after="9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</w:rPr>
              <w:t>申請人身分證明</w:t>
            </w:r>
            <w:r>
              <w:rPr>
                <w:rFonts w:ascii="標楷體" w:eastAsia="標楷體" w:hAnsi="標楷體"/>
                <w:b/>
                <w:bCs/>
              </w:rPr>
              <w:t xml:space="preserve">       □</w:t>
            </w:r>
            <w:r>
              <w:rPr>
                <w:rFonts w:ascii="標楷體" w:eastAsia="標楷體" w:hAnsi="標楷體"/>
                <w:b/>
                <w:bCs/>
              </w:rPr>
              <w:t>委託書（申請人如非父母請檢附此文件）</w:t>
            </w:r>
          </w:p>
          <w:p w:rsidR="00064939" w:rsidRDefault="00A5708E">
            <w:pPr>
              <w:snapToGrid w:val="0"/>
              <w:spacing w:before="90" w:after="9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</w:rPr>
              <w:t>機票影本</w:t>
            </w:r>
            <w:r>
              <w:rPr>
                <w:rFonts w:ascii="標楷體" w:eastAsia="標楷體" w:hAnsi="標楷體"/>
                <w:b/>
                <w:bCs/>
              </w:rPr>
              <w:t xml:space="preserve">             □</w:t>
            </w:r>
            <w:r>
              <w:rPr>
                <w:rFonts w:ascii="標楷體" w:eastAsia="標楷體" w:hAnsi="標楷體"/>
                <w:b/>
                <w:bCs/>
              </w:rPr>
              <w:t>其他：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                                 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6"/>
            <w:tcBorders>
              <w:top w:val="dashed" w:sz="18" w:space="0" w:color="FF0000"/>
              <w:left w:val="dashed" w:sz="18" w:space="0" w:color="FF0000"/>
              <w:bottom w:val="single" w:sz="4" w:space="0" w:color="000000"/>
              <w:right w:val="dashed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jc w:val="center"/>
              <w:rPr>
                <w:rFonts w:ascii="標楷體" w:eastAsia="標楷體" w:hAnsi="標楷體"/>
                <w:b/>
                <w:color w:val="FF000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標楷體" w:eastAsia="標楷體" w:hAnsi="標楷體"/>
                <w:b/>
                <w:color w:val="FF0000"/>
                <w14:shadow w14:blurRad="50749" w14:dist="37630" w14:dir="2700000" w14:sx="100000" w14:sy="100000" w14:kx="0" w14:ky="0" w14:algn="b">
                  <w14:srgbClr w14:val="000000"/>
                </w14:shadow>
              </w:rPr>
              <w:t>虛線以內資料由受理機關填寫</w:t>
            </w:r>
          </w:p>
        </w:tc>
      </w:tr>
      <w:tr w:rsidR="00064939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000000"/>
              <w:left w:val="dashed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受理</w:t>
            </w:r>
          </w:p>
          <w:p w:rsidR="00064939" w:rsidRDefault="00A570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機關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06493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64939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1002" w:type="dxa"/>
            <w:tcBorders>
              <w:top w:val="single" w:sz="4" w:space="0" w:color="000000"/>
              <w:left w:val="dashed" w:sz="18" w:space="0" w:color="FF0000"/>
              <w:bottom w:val="dashed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</w:t>
            </w:r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</w:t>
            </w:r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結</w:t>
            </w:r>
          </w:p>
          <w:p w:rsidR="00064939" w:rsidRDefault="00A5708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果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dashed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snapToGrid w:val="0"/>
              <w:spacing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同意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>
              <w:rPr>
                <w:rFonts w:ascii="標楷體" w:eastAsia="標楷體" w:hAnsi="標楷體"/>
                <w:b/>
              </w:rPr>
              <w:t xml:space="preserve">　　</w:t>
            </w:r>
          </w:p>
          <w:p w:rsidR="00064939" w:rsidRDefault="0006493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064939" w:rsidRDefault="0006493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064939" w:rsidRDefault="00A5708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不同意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ashed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存</w:t>
            </w:r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檔</w:t>
            </w:r>
            <w:proofErr w:type="gramEnd"/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文</w:t>
            </w:r>
          </w:p>
          <w:p w:rsidR="00064939" w:rsidRDefault="00A5708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dashed" w:sz="18" w:space="0" w:color="FF0000"/>
              <w:right w:val="dashed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39" w:rsidRDefault="00A5708E">
            <w:pPr>
              <w:numPr>
                <w:ilvl w:val="0"/>
                <w:numId w:val="1"/>
              </w:num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b/>
              </w:rPr>
              <w:t>原始預防接種紀錄影本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</w:p>
          <w:p w:rsidR="00064939" w:rsidRDefault="00A5708E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  <w:b/>
              </w:rPr>
              <w:t>預防接種證明書影本</w:t>
            </w:r>
            <w:r>
              <w:rPr>
                <w:rFonts w:ascii="標楷體" w:eastAsia="標楷體" w:hAnsi="標楷體"/>
                <w:b/>
                <w:bCs/>
              </w:rPr>
              <w:t xml:space="preserve">        </w:t>
            </w:r>
          </w:p>
          <w:p w:rsidR="00064939" w:rsidRDefault="00A5708E">
            <w:pPr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委託書</w:t>
            </w:r>
          </w:p>
          <w:p w:rsidR="00064939" w:rsidRDefault="00A5708E">
            <w:pPr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機票影本</w:t>
            </w:r>
          </w:p>
          <w:p w:rsidR="00064939" w:rsidRDefault="00A5708E">
            <w:pPr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標楷體" w:eastAsia="標楷體" w:hAnsi="標楷體"/>
                <w:b/>
              </w:rPr>
              <w:t>其他：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</w:p>
        </w:tc>
      </w:tr>
    </w:tbl>
    <w:p w:rsidR="00064939" w:rsidRDefault="00A5708E">
      <w:pPr>
        <w:jc w:val="both"/>
      </w:pPr>
      <w:r>
        <w:rPr>
          <w:rFonts w:ascii="標楷體" w:eastAsia="標楷體" w:hAnsi="標楷體"/>
          <w:b/>
          <w:sz w:val="28"/>
          <w:szCs w:val="28"/>
        </w:rPr>
        <w:t>承辦人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b/>
          <w:sz w:val="28"/>
          <w:szCs w:val="28"/>
        </w:rPr>
        <w:t>單位主管</w:t>
      </w:r>
    </w:p>
    <w:p w:rsidR="00064939" w:rsidRDefault="00064939">
      <w:pPr>
        <w:spacing w:line="400" w:lineRule="exact"/>
        <w:rPr>
          <w:rFonts w:eastAsia="標楷體"/>
          <w:sz w:val="28"/>
        </w:rPr>
      </w:pPr>
    </w:p>
    <w:sectPr w:rsidR="00064939">
      <w:pgSz w:w="11906" w:h="16838"/>
      <w:pgMar w:top="851" w:right="1134" w:bottom="244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8E" w:rsidRDefault="00A5708E">
      <w:r>
        <w:separator/>
      </w:r>
    </w:p>
  </w:endnote>
  <w:endnote w:type="continuationSeparator" w:id="0">
    <w:p w:rsidR="00A5708E" w:rsidRDefault="00A5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8E" w:rsidRDefault="00A5708E">
      <w:r>
        <w:rPr>
          <w:color w:val="000000"/>
        </w:rPr>
        <w:separator/>
      </w:r>
    </w:p>
  </w:footnote>
  <w:footnote w:type="continuationSeparator" w:id="0">
    <w:p w:rsidR="00A5708E" w:rsidRDefault="00A5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0FD"/>
    <w:multiLevelType w:val="multilevel"/>
    <w:tmpl w:val="F398D278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D4C2BB1"/>
    <w:multiLevelType w:val="multilevel"/>
    <w:tmpl w:val="DD883DC6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4939"/>
    <w:rsid w:val="00064939"/>
    <w:rsid w:val="00A5708E"/>
    <w:rsid w:val="00D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95035-423D-40C5-954D-AEF4A08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        鄉鎮衛生所</dc:title>
  <dc:subject/>
  <dc:creator>USER</dc:creator>
  <cp:lastModifiedBy>謝秉原</cp:lastModifiedBy>
  <cp:revision>2</cp:revision>
  <cp:lastPrinted>2016-12-23T06:30:00Z</cp:lastPrinted>
  <dcterms:created xsi:type="dcterms:W3CDTF">2021-07-19T03:03:00Z</dcterms:created>
  <dcterms:modified xsi:type="dcterms:W3CDTF">2021-07-19T03:03:00Z</dcterms:modified>
</cp:coreProperties>
</file>